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733E" w14:textId="77777777" w:rsidR="00F91F7B" w:rsidRDefault="00AC63B0" w:rsidP="00E65BE6">
      <w:r>
        <w:rPr>
          <w:noProof/>
        </w:rPr>
        <w:drawing>
          <wp:anchor distT="0" distB="0" distL="114300" distR="114300" simplePos="0" relativeHeight="251657728" behindDoc="1" locked="0" layoutInCell="1" allowOverlap="1" wp14:anchorId="7793D049" wp14:editId="49484779">
            <wp:simplePos x="0" y="0"/>
            <wp:positionH relativeFrom="column">
              <wp:posOffset>4644390</wp:posOffset>
            </wp:positionH>
            <wp:positionV relativeFrom="paragraph">
              <wp:posOffset>-762000</wp:posOffset>
            </wp:positionV>
            <wp:extent cx="2164715" cy="617220"/>
            <wp:effectExtent l="0" t="0" r="0" b="0"/>
            <wp:wrapNone/>
            <wp:docPr id="2" name="Picture 2" descr="GMRC Logo FINAL(no bkgr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RC Logo FINAL(no bkgrnd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B6825" w14:textId="77777777" w:rsidR="00F91F7B" w:rsidRPr="00F91F7B" w:rsidRDefault="00F91F7B" w:rsidP="00F91F7B"/>
    <w:p w14:paraId="0C273A19" w14:textId="77777777" w:rsidR="00F91F7B" w:rsidRPr="00F91F7B" w:rsidRDefault="00F91F7B" w:rsidP="00671971">
      <w:pPr>
        <w:jc w:val="center"/>
      </w:pPr>
    </w:p>
    <w:p w14:paraId="7C64047C" w14:textId="485CCC6B" w:rsidR="006E4E2F" w:rsidRPr="00671971" w:rsidRDefault="006E4E2F" w:rsidP="00671971">
      <w:pPr>
        <w:pStyle w:val="Heading5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971">
        <w:rPr>
          <w:rFonts w:ascii="Times New Roman" w:hAnsi="Times New Roman" w:cs="Times New Roman"/>
          <w:b/>
          <w:bCs/>
          <w:color w:val="000000" w:themeColor="text1"/>
        </w:rPr>
        <w:t>Local Elected Officials (LEO) Board Meeting</w:t>
      </w:r>
    </w:p>
    <w:p w14:paraId="383F2530" w14:textId="0DCC3F95" w:rsidR="00D226AE" w:rsidRPr="00671971" w:rsidRDefault="00D226AE" w:rsidP="00671971">
      <w:pPr>
        <w:ind w:left="0"/>
        <w:jc w:val="center"/>
        <w:rPr>
          <w:rFonts w:ascii="Times New Roman" w:hAnsi="Times New Roman"/>
          <w:b/>
          <w:bCs/>
        </w:rPr>
      </w:pPr>
      <w:r w:rsidRPr="00671971">
        <w:rPr>
          <w:rFonts w:ascii="Times New Roman" w:hAnsi="Times New Roman"/>
          <w:b/>
          <w:bCs/>
        </w:rPr>
        <w:t>September 29, 2021</w:t>
      </w:r>
    </w:p>
    <w:p w14:paraId="6567E4D5" w14:textId="77777777" w:rsidR="006E4E2F" w:rsidRPr="00671971" w:rsidRDefault="008241DA" w:rsidP="0067197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6E4E2F" w:rsidRPr="006719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https://us02web.zoom.us/j/87005424546?pwd=MnBUa2lBT0ozbUl2OFN4QitxMENDUT09</w:t>
        </w:r>
      </w:hyperlink>
    </w:p>
    <w:p w14:paraId="5DC29E9C" w14:textId="77777777" w:rsidR="006E4E2F" w:rsidRPr="00671971" w:rsidRDefault="006E4E2F" w:rsidP="0067197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971">
        <w:rPr>
          <w:rFonts w:ascii="Times New Roman" w:hAnsi="Times New Roman" w:cs="Times New Roman"/>
          <w:b/>
          <w:bCs/>
          <w:sz w:val="24"/>
          <w:szCs w:val="24"/>
        </w:rPr>
        <w:t>Meeting ID: 870 0542 4546</w:t>
      </w:r>
    </w:p>
    <w:p w14:paraId="0E4BC1B5" w14:textId="77777777" w:rsidR="006E4E2F" w:rsidRPr="00671971" w:rsidRDefault="006E4E2F" w:rsidP="0067197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971">
        <w:rPr>
          <w:rFonts w:ascii="Times New Roman" w:hAnsi="Times New Roman" w:cs="Times New Roman"/>
          <w:b/>
          <w:bCs/>
          <w:sz w:val="24"/>
          <w:szCs w:val="24"/>
        </w:rPr>
        <w:t>Passcode: 273066</w:t>
      </w:r>
    </w:p>
    <w:p w14:paraId="0B52F9F9" w14:textId="61F6ED2A" w:rsidR="006E4E2F" w:rsidRPr="00671971" w:rsidRDefault="006E4E2F" w:rsidP="0067197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971">
        <w:rPr>
          <w:rFonts w:ascii="Times New Roman" w:hAnsi="Times New Roman" w:cs="Times New Roman"/>
          <w:b/>
          <w:bCs/>
          <w:sz w:val="24"/>
          <w:szCs w:val="24"/>
        </w:rPr>
        <w:t>Dial in only: 1 646 558 8656</w:t>
      </w:r>
    </w:p>
    <w:p w14:paraId="4B13713F" w14:textId="77777777" w:rsidR="006E4E2F" w:rsidRPr="00671971" w:rsidRDefault="006E4E2F" w:rsidP="00671971">
      <w:pPr>
        <w:jc w:val="both"/>
        <w:rPr>
          <w:rFonts w:ascii="Times New Roman" w:hAnsi="Times New Roman"/>
        </w:rPr>
      </w:pPr>
    </w:p>
    <w:p w14:paraId="76953420" w14:textId="77777777" w:rsidR="006E4E2F" w:rsidRPr="00671971" w:rsidRDefault="006E4E2F" w:rsidP="006E4E2F">
      <w:pPr>
        <w:jc w:val="center"/>
        <w:rPr>
          <w:rFonts w:ascii="Times New Roman" w:hAnsi="Times New Roman"/>
          <w:b/>
          <w:bCs/>
          <w:i/>
          <w:iCs/>
        </w:rPr>
      </w:pPr>
    </w:p>
    <w:p w14:paraId="56812CC2" w14:textId="2E319A78" w:rsidR="006E4E2F" w:rsidRPr="00671971" w:rsidRDefault="006E4E2F" w:rsidP="00671971">
      <w:pPr>
        <w:pStyle w:val="Heading5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971">
        <w:rPr>
          <w:rFonts w:ascii="Times New Roman" w:hAnsi="Times New Roman" w:cs="Times New Roman"/>
          <w:b/>
          <w:bCs/>
          <w:color w:val="000000" w:themeColor="text1"/>
        </w:rPr>
        <w:t>AGENDA</w:t>
      </w:r>
    </w:p>
    <w:p w14:paraId="349EE877" w14:textId="77777777" w:rsidR="006E4E2F" w:rsidRPr="00671971" w:rsidRDefault="006E4E2F" w:rsidP="006E4E2F">
      <w:pPr>
        <w:jc w:val="center"/>
        <w:rPr>
          <w:rFonts w:ascii="Times New Roman" w:hAnsi="Times New Roman"/>
          <w:b/>
          <w:bCs/>
          <w:i/>
          <w:iCs/>
        </w:rPr>
      </w:pPr>
    </w:p>
    <w:p w14:paraId="4F48FCD7" w14:textId="77777777" w:rsidR="006E4E2F" w:rsidRPr="00671971" w:rsidRDefault="006E4E2F" w:rsidP="006E4E2F">
      <w:pPr>
        <w:jc w:val="center"/>
        <w:rPr>
          <w:rFonts w:ascii="Times New Roman" w:hAnsi="Times New Roman"/>
          <w:b/>
          <w:bCs/>
          <w:i/>
          <w:iCs/>
        </w:rPr>
      </w:pPr>
    </w:p>
    <w:p w14:paraId="3E189541" w14:textId="77777777" w:rsidR="006E4E2F" w:rsidRPr="00671971" w:rsidRDefault="006E4E2F" w:rsidP="006E4E2F">
      <w:pPr>
        <w:jc w:val="center"/>
        <w:rPr>
          <w:rFonts w:ascii="Times New Roman" w:hAnsi="Times New Roman"/>
          <w:b/>
          <w:bCs/>
          <w:i/>
          <w:iCs/>
        </w:rPr>
      </w:pPr>
    </w:p>
    <w:p w14:paraId="5022AD96" w14:textId="21A70AC4" w:rsidR="006E4E2F" w:rsidRPr="00671971" w:rsidRDefault="006E4E2F" w:rsidP="00671971">
      <w:pPr>
        <w:numPr>
          <w:ilvl w:val="0"/>
          <w:numId w:val="2"/>
        </w:numPr>
        <w:tabs>
          <w:tab w:val="left" w:pos="1440"/>
          <w:tab w:val="left" w:pos="1530"/>
        </w:tabs>
        <w:rPr>
          <w:rFonts w:ascii="Times New Roman" w:hAnsi="Times New Roman"/>
          <w:b/>
          <w:bCs/>
        </w:rPr>
      </w:pPr>
      <w:r w:rsidRPr="00671971">
        <w:rPr>
          <w:rFonts w:ascii="Times New Roman" w:hAnsi="Times New Roman"/>
          <w:b/>
          <w:bCs/>
        </w:rPr>
        <w:t xml:space="preserve">CALL TO ORDER – </w:t>
      </w:r>
      <w:r w:rsidR="007D1E1D" w:rsidRPr="00671971">
        <w:rPr>
          <w:rFonts w:ascii="Times New Roman" w:hAnsi="Times New Roman"/>
          <w:b/>
          <w:bCs/>
        </w:rPr>
        <w:t>Greg James</w:t>
      </w:r>
      <w:r w:rsidRPr="00671971">
        <w:rPr>
          <w:rFonts w:ascii="Times New Roman" w:hAnsi="Times New Roman"/>
          <w:b/>
          <w:bCs/>
        </w:rPr>
        <w:t>, Chairman</w:t>
      </w:r>
    </w:p>
    <w:p w14:paraId="5D6A3E90" w14:textId="77777777" w:rsidR="006E4E2F" w:rsidRPr="00671971" w:rsidRDefault="006E4E2F" w:rsidP="006E4E2F">
      <w:pPr>
        <w:tabs>
          <w:tab w:val="left" w:pos="1080"/>
          <w:tab w:val="left" w:pos="1440"/>
          <w:tab w:val="left" w:pos="1530"/>
        </w:tabs>
        <w:ind w:left="1080" w:hanging="720"/>
        <w:rPr>
          <w:rFonts w:ascii="Times New Roman" w:hAnsi="Times New Roman"/>
          <w:b/>
          <w:bCs/>
        </w:rPr>
      </w:pPr>
    </w:p>
    <w:p w14:paraId="4FEF09CE" w14:textId="7D75F2BB" w:rsidR="006E4E2F" w:rsidRPr="00671971" w:rsidRDefault="006E4E2F" w:rsidP="00671971">
      <w:pPr>
        <w:numPr>
          <w:ilvl w:val="0"/>
          <w:numId w:val="2"/>
        </w:numPr>
        <w:tabs>
          <w:tab w:val="left" w:pos="1440"/>
          <w:tab w:val="left" w:pos="1530"/>
        </w:tabs>
        <w:rPr>
          <w:rFonts w:ascii="Times New Roman" w:hAnsi="Times New Roman"/>
          <w:b/>
          <w:bCs/>
        </w:rPr>
      </w:pPr>
      <w:r w:rsidRPr="00671971">
        <w:rPr>
          <w:rFonts w:ascii="Times New Roman" w:hAnsi="Times New Roman"/>
          <w:b/>
          <w:bCs/>
        </w:rPr>
        <w:t xml:space="preserve">CONSIDERATION OF MINUTES FROM PREVIOUS MEETING </w:t>
      </w:r>
      <w:r w:rsidR="00D226AE" w:rsidRPr="00671971">
        <w:rPr>
          <w:rFonts w:ascii="Times New Roman" w:hAnsi="Times New Roman"/>
          <w:b/>
          <w:bCs/>
        </w:rPr>
        <w:t xml:space="preserve">held </w:t>
      </w:r>
      <w:r w:rsidRPr="00671971">
        <w:rPr>
          <w:rFonts w:ascii="Times New Roman" w:hAnsi="Times New Roman"/>
          <w:b/>
          <w:bCs/>
        </w:rPr>
        <w:t xml:space="preserve">on </w:t>
      </w:r>
      <w:r w:rsidR="007D1E1D" w:rsidRPr="00671971">
        <w:rPr>
          <w:rFonts w:ascii="Times New Roman" w:hAnsi="Times New Roman"/>
          <w:b/>
          <w:bCs/>
        </w:rPr>
        <w:t>October 8, 2020.</w:t>
      </w:r>
      <w:r w:rsidRPr="00671971">
        <w:rPr>
          <w:rFonts w:ascii="Times New Roman" w:hAnsi="Times New Roman"/>
          <w:b/>
          <w:bCs/>
        </w:rPr>
        <w:t xml:space="preserve"> Chairman </w:t>
      </w:r>
      <w:r w:rsidR="007D1E1D" w:rsidRPr="00671971">
        <w:rPr>
          <w:rFonts w:ascii="Times New Roman" w:hAnsi="Times New Roman"/>
          <w:b/>
          <w:bCs/>
        </w:rPr>
        <w:t>James</w:t>
      </w:r>
    </w:p>
    <w:p w14:paraId="20580878" w14:textId="77777777" w:rsidR="006E4E2F" w:rsidRPr="00671971" w:rsidRDefault="006E4E2F" w:rsidP="006E4E2F">
      <w:pPr>
        <w:tabs>
          <w:tab w:val="left" w:pos="1080"/>
          <w:tab w:val="left" w:pos="1440"/>
          <w:tab w:val="left" w:pos="1530"/>
        </w:tabs>
        <w:rPr>
          <w:rFonts w:ascii="Times New Roman" w:hAnsi="Times New Roman"/>
          <w:b/>
          <w:bCs/>
        </w:rPr>
      </w:pPr>
    </w:p>
    <w:p w14:paraId="6C4994E5" w14:textId="77777777" w:rsidR="006E4E2F" w:rsidRPr="00671971" w:rsidRDefault="006E4E2F" w:rsidP="00671971">
      <w:pPr>
        <w:numPr>
          <w:ilvl w:val="0"/>
          <w:numId w:val="2"/>
        </w:numPr>
        <w:tabs>
          <w:tab w:val="left" w:pos="1440"/>
          <w:tab w:val="left" w:pos="1530"/>
        </w:tabs>
        <w:rPr>
          <w:rFonts w:ascii="Times New Roman" w:hAnsi="Times New Roman"/>
          <w:b/>
          <w:bCs/>
        </w:rPr>
      </w:pPr>
      <w:r w:rsidRPr="00671971">
        <w:rPr>
          <w:rFonts w:ascii="Times New Roman" w:hAnsi="Times New Roman"/>
          <w:b/>
          <w:bCs/>
        </w:rPr>
        <w:t>OLD BUSINESS</w:t>
      </w:r>
    </w:p>
    <w:p w14:paraId="5DE202F6" w14:textId="77777777" w:rsidR="006E4E2F" w:rsidRPr="00671971" w:rsidRDefault="006E4E2F" w:rsidP="006E4E2F">
      <w:pPr>
        <w:tabs>
          <w:tab w:val="left" w:pos="1080"/>
          <w:tab w:val="left" w:pos="1530"/>
        </w:tabs>
        <w:ind w:left="1440"/>
        <w:rPr>
          <w:rFonts w:ascii="Times New Roman" w:hAnsi="Times New Roman"/>
          <w:b/>
          <w:bCs/>
        </w:rPr>
      </w:pPr>
    </w:p>
    <w:p w14:paraId="42987541" w14:textId="7FC98079" w:rsidR="006E4E2F" w:rsidRDefault="006E4E2F" w:rsidP="00671971">
      <w:pPr>
        <w:numPr>
          <w:ilvl w:val="0"/>
          <w:numId w:val="2"/>
        </w:numPr>
        <w:tabs>
          <w:tab w:val="left" w:pos="1440"/>
          <w:tab w:val="left" w:pos="1530"/>
        </w:tabs>
        <w:rPr>
          <w:rFonts w:ascii="Times New Roman" w:hAnsi="Times New Roman"/>
          <w:b/>
          <w:bCs/>
        </w:rPr>
      </w:pPr>
      <w:r w:rsidRPr="00671971">
        <w:rPr>
          <w:rFonts w:ascii="Times New Roman" w:hAnsi="Times New Roman"/>
          <w:b/>
          <w:bCs/>
        </w:rPr>
        <w:t>NEW BUSINESS</w:t>
      </w:r>
    </w:p>
    <w:p w14:paraId="2E04068E" w14:textId="77777777" w:rsidR="00671971" w:rsidRDefault="00671971" w:rsidP="00671971">
      <w:pPr>
        <w:pStyle w:val="ListParagraph"/>
        <w:rPr>
          <w:b/>
          <w:bCs/>
        </w:rPr>
      </w:pPr>
    </w:p>
    <w:p w14:paraId="30AF9CA8" w14:textId="563E81BB" w:rsidR="00D226AE" w:rsidRDefault="00671971" w:rsidP="006A5C00">
      <w:pPr>
        <w:numPr>
          <w:ilvl w:val="0"/>
          <w:numId w:val="2"/>
        </w:numPr>
        <w:tabs>
          <w:tab w:val="left" w:pos="1080"/>
          <w:tab w:val="left" w:pos="1440"/>
          <w:tab w:val="left" w:pos="1530"/>
        </w:tabs>
        <w:rPr>
          <w:rFonts w:ascii="Times New Roman" w:hAnsi="Times New Roman"/>
          <w:b/>
          <w:bCs/>
        </w:rPr>
      </w:pPr>
      <w:r w:rsidRPr="00671971">
        <w:rPr>
          <w:rFonts w:ascii="Times New Roman" w:hAnsi="Times New Roman"/>
          <w:b/>
          <w:bCs/>
        </w:rPr>
        <w:t>REPORTS</w:t>
      </w:r>
    </w:p>
    <w:p w14:paraId="244E5689" w14:textId="77777777" w:rsidR="00671971" w:rsidRDefault="00671971" w:rsidP="00671971">
      <w:pPr>
        <w:pStyle w:val="ListParagraph"/>
        <w:rPr>
          <w:b/>
          <w:bCs/>
        </w:rPr>
      </w:pPr>
    </w:p>
    <w:p w14:paraId="6C5A9544" w14:textId="77777777" w:rsidR="00671971" w:rsidRPr="00671971" w:rsidRDefault="00671971" w:rsidP="00671971">
      <w:pPr>
        <w:pStyle w:val="ListParagraph"/>
        <w:numPr>
          <w:ilvl w:val="2"/>
          <w:numId w:val="1"/>
        </w:numPr>
        <w:tabs>
          <w:tab w:val="left" w:pos="1080"/>
          <w:tab w:val="left" w:pos="1440"/>
          <w:tab w:val="left" w:pos="1530"/>
        </w:tabs>
        <w:rPr>
          <w:b/>
          <w:bCs/>
        </w:rPr>
      </w:pPr>
      <w:r w:rsidRPr="00671971">
        <w:rPr>
          <w:b/>
          <w:bCs/>
        </w:rPr>
        <w:t xml:space="preserve">Workforce Innovation and Opportunity (WIOA) Funding Overview, Whitney </w:t>
      </w:r>
      <w:r>
        <w:rPr>
          <w:b/>
          <w:bCs/>
        </w:rPr>
        <w:t xml:space="preserve">   </w:t>
      </w:r>
      <w:r w:rsidRPr="00671971">
        <w:rPr>
          <w:b/>
          <w:bCs/>
        </w:rPr>
        <w:t xml:space="preserve">Williams, </w:t>
      </w:r>
      <w:proofErr w:type="spellStart"/>
      <w:r w:rsidRPr="00671971">
        <w:rPr>
          <w:b/>
          <w:bCs/>
        </w:rPr>
        <w:t>WorkSource</w:t>
      </w:r>
      <w:proofErr w:type="spellEnd"/>
      <w:r w:rsidRPr="00671971">
        <w:rPr>
          <w:b/>
          <w:bCs/>
        </w:rPr>
        <w:t xml:space="preserve"> Georgia Mountains Director</w:t>
      </w:r>
    </w:p>
    <w:p w14:paraId="6D539A6B" w14:textId="77777777" w:rsidR="00671971" w:rsidRDefault="00671971" w:rsidP="00671971">
      <w:pPr>
        <w:pStyle w:val="ListParagraph"/>
        <w:rPr>
          <w:b/>
          <w:bCs/>
        </w:rPr>
      </w:pPr>
    </w:p>
    <w:p w14:paraId="155EB507" w14:textId="6526021E" w:rsidR="00671971" w:rsidRDefault="00671971" w:rsidP="006A5C00">
      <w:pPr>
        <w:numPr>
          <w:ilvl w:val="0"/>
          <w:numId w:val="2"/>
        </w:numPr>
        <w:tabs>
          <w:tab w:val="left" w:pos="1080"/>
          <w:tab w:val="left" w:pos="1440"/>
          <w:tab w:val="left" w:pos="15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ADJOURNMENT</w:t>
      </w:r>
    </w:p>
    <w:p w14:paraId="6D7BFB18" w14:textId="77777777" w:rsidR="00671971" w:rsidRDefault="00671971" w:rsidP="00671971">
      <w:pPr>
        <w:pStyle w:val="ListParagraph"/>
        <w:rPr>
          <w:b/>
          <w:bCs/>
        </w:rPr>
      </w:pPr>
    </w:p>
    <w:p w14:paraId="22429870" w14:textId="75FF17BC" w:rsidR="006E4E2F" w:rsidRPr="00671971" w:rsidRDefault="006E4E2F" w:rsidP="00671971">
      <w:pPr>
        <w:tabs>
          <w:tab w:val="left" w:pos="1440"/>
          <w:tab w:val="left" w:pos="1530"/>
        </w:tabs>
        <w:ind w:left="0"/>
        <w:rPr>
          <w:rFonts w:ascii="Times New Roman" w:hAnsi="Times New Roman"/>
          <w:b/>
          <w:bCs/>
        </w:rPr>
      </w:pPr>
    </w:p>
    <w:p w14:paraId="6FDEBE80" w14:textId="77777777" w:rsidR="006E4E2F" w:rsidRPr="00671971" w:rsidRDefault="006E4E2F" w:rsidP="006E4E2F">
      <w:pPr>
        <w:pStyle w:val="ListParagraph"/>
        <w:rPr>
          <w:b/>
          <w:bCs/>
        </w:rPr>
      </w:pPr>
    </w:p>
    <w:p w14:paraId="4F3F2F15" w14:textId="77777777" w:rsidR="006E4E2F" w:rsidRPr="00671971" w:rsidRDefault="006E4E2F" w:rsidP="006E4E2F">
      <w:pPr>
        <w:tabs>
          <w:tab w:val="left" w:pos="1440"/>
          <w:tab w:val="left" w:pos="1530"/>
        </w:tabs>
        <w:rPr>
          <w:rFonts w:ascii="Times New Roman" w:hAnsi="Times New Roman"/>
          <w:b/>
          <w:bCs/>
        </w:rPr>
      </w:pPr>
    </w:p>
    <w:p w14:paraId="5E81D480" w14:textId="77777777" w:rsidR="00F91F7B" w:rsidRPr="00671971" w:rsidRDefault="00F91F7B" w:rsidP="00F91F7B">
      <w:pPr>
        <w:rPr>
          <w:rFonts w:ascii="Times New Roman" w:hAnsi="Times New Roman"/>
        </w:rPr>
      </w:pPr>
    </w:p>
    <w:p w14:paraId="35C21E79" w14:textId="77777777" w:rsidR="00F91F7B" w:rsidRPr="00F91F7B" w:rsidRDefault="00F91F7B" w:rsidP="00F91F7B"/>
    <w:p w14:paraId="7317D7FA" w14:textId="77777777" w:rsidR="00F91F7B" w:rsidRPr="00F91F7B" w:rsidRDefault="00F91F7B" w:rsidP="00F91F7B"/>
    <w:p w14:paraId="74C591B8" w14:textId="77777777" w:rsidR="00F91F7B" w:rsidRPr="00F91F7B" w:rsidRDefault="00F91F7B" w:rsidP="00F91F7B"/>
    <w:p w14:paraId="5A744271" w14:textId="77777777" w:rsidR="00F91F7B" w:rsidRPr="00F91F7B" w:rsidRDefault="00F91F7B" w:rsidP="00F91F7B"/>
    <w:p w14:paraId="3925D9F8" w14:textId="77777777" w:rsidR="00F91F7B" w:rsidRPr="00F91F7B" w:rsidRDefault="00AC63B0" w:rsidP="00AC63B0">
      <w:pPr>
        <w:tabs>
          <w:tab w:val="left" w:pos="6624"/>
        </w:tabs>
      </w:pPr>
      <w:r>
        <w:tab/>
      </w:r>
    </w:p>
    <w:p w14:paraId="64B7BB28" w14:textId="77777777" w:rsidR="00E65BE6" w:rsidRPr="00F91F7B" w:rsidRDefault="00F91F7B" w:rsidP="00F91F7B">
      <w:pPr>
        <w:tabs>
          <w:tab w:val="left" w:pos="7697"/>
        </w:tabs>
      </w:pPr>
      <w:r>
        <w:tab/>
      </w:r>
    </w:p>
    <w:sectPr w:rsidR="00E65BE6" w:rsidRPr="00F91F7B" w:rsidSect="004C57A1">
      <w:headerReference w:type="even" r:id="rId10"/>
      <w:headerReference w:type="default" r:id="rId11"/>
      <w:footerReference w:type="default" r:id="rId12"/>
      <w:pgSz w:w="12240" w:h="15840"/>
      <w:pgMar w:top="1440" w:right="720" w:bottom="144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BD97" w14:textId="77777777" w:rsidR="007C7C07" w:rsidRDefault="007C7C07" w:rsidP="00C934E5">
      <w:r>
        <w:separator/>
      </w:r>
    </w:p>
  </w:endnote>
  <w:endnote w:type="continuationSeparator" w:id="0">
    <w:p w14:paraId="16651D99" w14:textId="77777777" w:rsidR="007C7C07" w:rsidRDefault="007C7C07" w:rsidP="00C9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F3F7" w14:textId="26BF34DF" w:rsidR="007F6527" w:rsidRPr="00400124" w:rsidRDefault="002F41C8" w:rsidP="00C934E5">
    <w:pPr>
      <w:pStyle w:val="Footer"/>
      <w:jc w:val="center"/>
      <w:rPr>
        <w:color w:val="21424E"/>
        <w:sz w:val="18"/>
        <w:szCs w:val="18"/>
      </w:rPr>
    </w:pPr>
    <w:r w:rsidRPr="00400124">
      <w:rPr>
        <w:color w:val="21424E"/>
        <w:sz w:val="18"/>
        <w:szCs w:val="18"/>
      </w:rPr>
      <w:t>770-538-2727</w:t>
    </w:r>
    <w:r w:rsidR="007F6527" w:rsidRPr="00400124">
      <w:rPr>
        <w:color w:val="21424E"/>
        <w:sz w:val="18"/>
        <w:szCs w:val="18"/>
      </w:rPr>
      <w:t xml:space="preserve"> | </w:t>
    </w:r>
    <w:r w:rsidR="007F6527" w:rsidRPr="00400124">
      <w:rPr>
        <w:color w:val="F06D1A"/>
        <w:sz w:val="18"/>
        <w:szCs w:val="18"/>
      </w:rPr>
      <w:t xml:space="preserve">gmrc.ga.gov/workforcedevelopment.htm </w:t>
    </w:r>
    <w:r w:rsidR="007F6527" w:rsidRPr="00400124">
      <w:rPr>
        <w:color w:val="21424E"/>
        <w:sz w:val="18"/>
        <w:szCs w:val="18"/>
      </w:rPr>
      <w:t xml:space="preserve">| </w:t>
    </w:r>
    <w:r w:rsidR="00400124" w:rsidRPr="00400124">
      <w:rPr>
        <w:color w:val="21424E"/>
        <w:sz w:val="18"/>
        <w:szCs w:val="18"/>
      </w:rPr>
      <w:t xml:space="preserve">1856 Thompson Bridge Rd. Suite 3 </w:t>
    </w:r>
    <w:r w:rsidR="007F6527" w:rsidRPr="00400124">
      <w:rPr>
        <w:color w:val="21424E"/>
        <w:sz w:val="18"/>
        <w:szCs w:val="18"/>
      </w:rPr>
      <w:t>Gainesville, GA 30501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DE23" w14:textId="77777777" w:rsidR="007C7C07" w:rsidRDefault="007C7C07" w:rsidP="00C934E5">
      <w:r>
        <w:separator/>
      </w:r>
    </w:p>
  </w:footnote>
  <w:footnote w:type="continuationSeparator" w:id="0">
    <w:p w14:paraId="030AE65C" w14:textId="77777777" w:rsidR="007C7C07" w:rsidRDefault="007C7C07" w:rsidP="00C9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9A26" w14:textId="77777777" w:rsidR="007F6527" w:rsidRDefault="007F6527" w:rsidP="00E4219E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 w:rsidR="00E4219E">
      <w:tab/>
    </w:r>
    <w:r>
      <w:t>[Type text]</w:t>
    </w:r>
    <w:r w:rsidR="00E4219E">
      <w:tab/>
    </w:r>
    <w:r>
      <w:t>[Type text]</w:t>
    </w:r>
  </w:p>
  <w:p w14:paraId="67BE5050" w14:textId="77777777" w:rsidR="007F6527" w:rsidRDefault="007F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745C" w14:textId="651DD397" w:rsidR="006E4E2F" w:rsidRDefault="00AC63B0" w:rsidP="006E4E2F">
    <w:pPr>
      <w:pStyle w:val="Header"/>
      <w:tabs>
        <w:tab w:val="left" w:pos="6132"/>
      </w:tabs>
      <w:ind w:hanging="450"/>
      <w:rPr>
        <w:noProof/>
      </w:rPr>
    </w:pPr>
    <w:r>
      <w:rPr>
        <w:noProof/>
      </w:rPr>
      <w:drawing>
        <wp:inline distT="0" distB="0" distL="0" distR="0" wp14:anchorId="470271A7" wp14:editId="4123535F">
          <wp:extent cx="1005840" cy="80835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396" cy="8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41C8">
      <w:rPr>
        <w:noProof/>
      </w:rPr>
      <w:tab/>
    </w:r>
    <w:r w:rsidR="002F41C8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400ED"/>
    <w:multiLevelType w:val="hybridMultilevel"/>
    <w:tmpl w:val="5CDE4AB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A31D8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64283"/>
    <w:multiLevelType w:val="hybridMultilevel"/>
    <w:tmpl w:val="AE0EF424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A31D8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C8"/>
    <w:rsid w:val="00212C0C"/>
    <w:rsid w:val="002B614A"/>
    <w:rsid w:val="002F41C8"/>
    <w:rsid w:val="0033188B"/>
    <w:rsid w:val="00400124"/>
    <w:rsid w:val="00493DCB"/>
    <w:rsid w:val="004B5697"/>
    <w:rsid w:val="004C57A1"/>
    <w:rsid w:val="004C72CE"/>
    <w:rsid w:val="005327BF"/>
    <w:rsid w:val="00671971"/>
    <w:rsid w:val="006A240E"/>
    <w:rsid w:val="006E4E2F"/>
    <w:rsid w:val="007C7C07"/>
    <w:rsid w:val="007D1E1D"/>
    <w:rsid w:val="007D37A9"/>
    <w:rsid w:val="007F1B1E"/>
    <w:rsid w:val="007F6527"/>
    <w:rsid w:val="008241DA"/>
    <w:rsid w:val="008A71B4"/>
    <w:rsid w:val="00935D7F"/>
    <w:rsid w:val="00971ABA"/>
    <w:rsid w:val="009B7444"/>
    <w:rsid w:val="00AC63B0"/>
    <w:rsid w:val="00B16597"/>
    <w:rsid w:val="00BE4970"/>
    <w:rsid w:val="00C85E48"/>
    <w:rsid w:val="00C934E5"/>
    <w:rsid w:val="00C97F74"/>
    <w:rsid w:val="00CE6694"/>
    <w:rsid w:val="00D226AE"/>
    <w:rsid w:val="00E4219E"/>
    <w:rsid w:val="00E65BE6"/>
    <w:rsid w:val="00ED027D"/>
    <w:rsid w:val="00F91F7B"/>
    <w:rsid w:val="00F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2931AD"/>
  <w14:defaultImageDpi w14:val="300"/>
  <w15:docId w15:val="{38DC4B90-9B79-4A6D-A890-4F79BEBC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ヒラギノ丸ゴ Pro W4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97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697"/>
    <w:pPr>
      <w:keepNext/>
      <w:keepLines/>
      <w:spacing w:before="480"/>
      <w:outlineLvl w:val="0"/>
    </w:pPr>
    <w:rPr>
      <w:b/>
      <w:bCs/>
      <w:color w:val="F06D1A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E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4E5"/>
  </w:style>
  <w:style w:type="paragraph" w:styleId="Footer">
    <w:name w:val="footer"/>
    <w:basedOn w:val="Normal"/>
    <w:link w:val="FooterChar"/>
    <w:uiPriority w:val="99"/>
    <w:unhideWhenUsed/>
    <w:rsid w:val="004B5697"/>
    <w:pPr>
      <w:tabs>
        <w:tab w:val="center" w:pos="4320"/>
        <w:tab w:val="right" w:pos="8640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4B5697"/>
  </w:style>
  <w:style w:type="paragraph" w:styleId="BalloonText">
    <w:name w:val="Balloon Text"/>
    <w:basedOn w:val="Normal"/>
    <w:link w:val="BalloonTextChar"/>
    <w:uiPriority w:val="99"/>
    <w:semiHidden/>
    <w:unhideWhenUsed/>
    <w:rsid w:val="00C93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4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4B5697"/>
    <w:rPr>
      <w:rFonts w:ascii="Century Gothic" w:eastAsia="ヒラギノ丸ゴ Pro W4" w:hAnsi="Century Gothic" w:cs="Times New Roman"/>
      <w:b/>
      <w:bCs/>
      <w:color w:val="F06D1A"/>
      <w:sz w:val="32"/>
      <w:szCs w:val="32"/>
    </w:rPr>
  </w:style>
  <w:style w:type="paragraph" w:customStyle="1" w:styleId="BusinessTitle">
    <w:name w:val="Business Title"/>
    <w:basedOn w:val="Normal"/>
    <w:qFormat/>
    <w:rsid w:val="004B5697"/>
    <w:pPr>
      <w:ind w:left="0" w:firstLine="720"/>
    </w:pPr>
    <w:rPr>
      <w:b/>
      <w:color w:val="21424E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E2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semiHidden/>
    <w:rsid w:val="006E4E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E2F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E2F"/>
    <w:pPr>
      <w:ind w:left="0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E2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005424546?pwd=MnBUa2lBT0ozbUl2OFN4QitxMENDUT0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mas\Google%20Drive\Worksource%20Logos\16-GWD-001_Letterhead-Georgia%20Mounta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2D3DF-5006-430E-B7A8-529D224E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16-GWD-001_Letterhead-Georgia Mountains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Sky Agency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Thomas</dc:creator>
  <cp:lastModifiedBy>Ashley Russell</cp:lastModifiedBy>
  <cp:revision>2</cp:revision>
  <cp:lastPrinted>2016-09-21T13:02:00Z</cp:lastPrinted>
  <dcterms:created xsi:type="dcterms:W3CDTF">2021-09-15T15:16:00Z</dcterms:created>
  <dcterms:modified xsi:type="dcterms:W3CDTF">2021-09-15T15:16:00Z</dcterms:modified>
</cp:coreProperties>
</file>